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00000" w:rsidRDefault="006B7A5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302895</wp:posOffset>
                </wp:positionH>
                <wp:positionV relativeFrom="page">
                  <wp:posOffset>5557520</wp:posOffset>
                </wp:positionV>
                <wp:extent cx="6983095" cy="365950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3095" cy="3659505"/>
                        </a:xfrm>
                        <a:prstGeom prst="rect">
                          <a:avLst/>
                        </a:prstGeom>
                        <a:solidFill>
                          <a:srgbClr val="A7C0D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699EA" id="Rectangle 4" o:spid="_x0000_s1026" style="position:absolute;margin-left:23.85pt;margin-top:437.6pt;width:549.85pt;height:288.1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" fillcolor="#a7c0de" stroked="f">
                <v:stroke joinstyle="round"/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9220200</wp:posOffset>
                </wp:positionV>
                <wp:extent cx="6983095" cy="118364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3095" cy="11836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D80E2" id="Rectangle 5" o:spid="_x0000_s1026" style="position:absolute;margin-left:21.2pt;margin-top:726pt;width:549.85pt;height:93.2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" fillcolor="#4f81bd" stroked="f">
                <v:stroke joinstyle="round"/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302895</wp:posOffset>
                </wp:positionH>
                <wp:positionV relativeFrom="page">
                  <wp:posOffset>6409055</wp:posOffset>
                </wp:positionV>
                <wp:extent cx="6947535" cy="28073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7535" cy="2807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B7A58">
                            <w:pPr>
                              <w:autoSpaceDE w:val="0"/>
                              <w:spacing w:line="20" w:lineRule="atLeast"/>
                              <w:jc w:val="center"/>
                              <w:rPr>
                                <w:rFonts w:ascii="Cambria" w:hAnsi="Cambria" w:cs="Cambria"/>
                                <w:sz w:val="23"/>
                                <w:szCs w:val="23"/>
                                <w:lang w:val="fr-FR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  <w:lang w:val="fr-FR"/>
                              </w:rPr>
                              <w:t>Chris Kaeser, qui est aussi son vrai nom, est né à Sens le 05 Mai 1973. Producteur de son état, il est considéré comme l’un des représentants de la « House Music » dans le monde entier. Passionné de Musique et travailleur acharné, il com</w:t>
                            </w: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  <w:lang w:val="fr-FR"/>
                              </w:rPr>
                              <w:t>pose ses premiers titres dès 1988 et sort son premier disque en 1991 aux côtés d’Antoine Clamaran.</w:t>
                            </w:r>
                            <w:r>
                              <w:rPr>
                                <w:rFonts w:ascii="Times" w:hAnsi="Times" w:cs="Times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  <w:lang w:val="fr-FR"/>
                              </w:rPr>
                              <w:t>Ses premières productions sont signées sous le label Pool E Music, il fondera ensuite son propre label, en 2006, D-Track’s Industry, sur lequel se produisent</w:t>
                            </w: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  <w:lang w:val="fr-FR"/>
                              </w:rPr>
                              <w:t xml:space="preserve"> des artistes prestigieux ... David Guetta, Martin Solveig, Laurent Wolf, Laidback Luke, Ron Carroll pour ne citer qu’eux.</w:t>
                            </w:r>
                          </w:p>
                          <w:p w:rsidR="00000000" w:rsidRDefault="006B7A58">
                            <w:pPr>
                              <w:autoSpaceDE w:val="0"/>
                              <w:spacing w:line="20" w:lineRule="atLeast"/>
                              <w:jc w:val="center"/>
                              <w:rPr>
                                <w:rFonts w:ascii="Times" w:hAnsi="Times" w:cs="Times"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000000" w:rsidRDefault="006B7A58">
                            <w:pPr>
                              <w:autoSpaceDE w:val="0"/>
                              <w:spacing w:line="20" w:lineRule="atLeast"/>
                              <w:jc w:val="center"/>
                              <w:rPr>
                                <w:rFonts w:ascii="Cambria" w:hAnsi="Cambria" w:cs="Cambria"/>
                                <w:sz w:val="23"/>
                                <w:szCs w:val="23"/>
                                <w:lang w:val="fr-FR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  <w:lang w:val="fr-FR"/>
                              </w:rPr>
                              <w:t xml:space="preserve">En 2009, tout s’accélère, il est n°1 sur Beatport (site référence en matière de musique électronique) pendant 5 semaines et il sort </w:t>
                            </w: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  <w:lang w:val="fr-FR"/>
                              </w:rPr>
                              <w:t>son premier tube la même année. « Who’s In The House », avec la puissante voix de Max’C, est en rotation sur tous les médias et reste présent pendant 16 semaines dans le top40 Yacast.</w:t>
                            </w:r>
                          </w:p>
                          <w:p w:rsidR="00000000" w:rsidRDefault="006B7A58">
                            <w:pPr>
                              <w:autoSpaceDE w:val="0"/>
                              <w:spacing w:line="20" w:lineRule="atLeast"/>
                              <w:jc w:val="center"/>
                              <w:rPr>
                                <w:rFonts w:ascii="Cambria" w:hAnsi="Cambria" w:cs="Cambria"/>
                                <w:sz w:val="23"/>
                                <w:szCs w:val="23"/>
                                <w:lang w:val="fr-FR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  <w:lang w:val="fr-FR"/>
                              </w:rPr>
                              <w:t>La carrière de Chris Kaeser a pris son envol dans tous les clubs de la p</w:t>
                            </w: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  <w:lang w:val="fr-FR"/>
                              </w:rPr>
                              <w:t>lanète. Depuis, côté studio, il collabore et remix de grands artistes tels que Bob Sinclar, Martin Solveig, Jeremih, L</w:t>
                            </w: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  <w:lang w:val="fr-FR"/>
                              </w:rPr>
                              <w:t>aidback Luke, Chuckie, Hardwell... Il sort son 1</w:t>
                            </w:r>
                            <w:r>
                              <w:rPr>
                                <w:rFonts w:ascii="Cambria" w:hAnsi="Cambria" w:cs="Cambria"/>
                                <w:position w:val="8"/>
                                <w:sz w:val="23"/>
                                <w:szCs w:val="23"/>
                                <w:lang w:val="fr-FR"/>
                              </w:rPr>
                              <w:t xml:space="preserve">er </w:t>
                            </w: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  <w:lang w:val="fr-FR"/>
                              </w:rPr>
                              <w:t>Album en 2015, « My House ».</w:t>
                            </w:r>
                          </w:p>
                          <w:p w:rsidR="00000000" w:rsidRDefault="006B7A58">
                            <w:pPr>
                              <w:autoSpaceDE w:val="0"/>
                              <w:spacing w:line="20" w:lineRule="atLeast"/>
                              <w:jc w:val="center"/>
                              <w:rPr>
                                <w:rFonts w:ascii="Times" w:hAnsi="Times" w:cs="Times"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000000" w:rsidRDefault="006B7A58">
                            <w:pPr>
                              <w:autoSpaceDE w:val="0"/>
                              <w:spacing w:line="20" w:lineRule="atLeast"/>
                              <w:jc w:val="center"/>
                              <w:rPr>
                                <w:rFonts w:ascii="Cambria" w:hAnsi="Cambria" w:cs="Cambria"/>
                                <w:sz w:val="23"/>
                                <w:szCs w:val="23"/>
                                <w:lang w:val="fr-FR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  <w:lang w:val="fr-FR"/>
                              </w:rPr>
                              <w:t>Artiste polyvalent, il est aujourd’hui de retour avec une</w:t>
                            </w: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  <w:lang w:val="fr-FR"/>
                              </w:rPr>
                              <w:t xml:space="preserve"> musique qu’il aime et qui lui ressemble et ses derniers titres « Long Gone » &amp; « Ducturin »  se sont successivement classés dans les charts et sont diffusés sur les radios nationales.</w:t>
                            </w:r>
                          </w:p>
                          <w:p w:rsidR="00000000" w:rsidRDefault="006B7A58">
                            <w:pPr>
                              <w:pStyle w:val="Titre2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85pt;margin-top:504.65pt;width:547.05pt;height:221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" stroked="f">
                <v:fill opacity="0"/>
                <v:path arrowok="t"/>
                <v:textbox inset="0,0,0,0">
                  <w:txbxContent>
                    <w:p w:rsidR="00000000" w:rsidRDefault="006B7A58">
                      <w:pPr>
                        <w:autoSpaceDE w:val="0"/>
                        <w:spacing w:line="20" w:lineRule="atLeast"/>
                        <w:jc w:val="center"/>
                        <w:rPr>
                          <w:rFonts w:ascii="Cambria" w:hAnsi="Cambria" w:cs="Cambria"/>
                          <w:sz w:val="23"/>
                          <w:szCs w:val="23"/>
                          <w:lang w:val="fr-FR"/>
                        </w:rPr>
                      </w:pPr>
                      <w:r>
                        <w:rPr>
                          <w:rFonts w:ascii="Cambria" w:hAnsi="Cambria" w:cs="Cambria"/>
                          <w:sz w:val="23"/>
                          <w:szCs w:val="23"/>
                          <w:lang w:val="fr-FR"/>
                        </w:rPr>
                        <w:t>Chris Kaeser, qui est aussi son vrai nom, est né à Sens le 05 Mai 1973. Producteur de son état, il est considéré comme l’un des représentants de la « House Music » dans le monde entier. Passionné de Musique et travailleur acharné, il com</w:t>
                      </w:r>
                      <w:r>
                        <w:rPr>
                          <w:rFonts w:ascii="Cambria" w:hAnsi="Cambria" w:cs="Cambria"/>
                          <w:sz w:val="23"/>
                          <w:szCs w:val="23"/>
                          <w:lang w:val="fr-FR"/>
                        </w:rPr>
                        <w:t>pose ses premiers titres dès 1988 et sort son premier disque en 1991 aux côtés d’Antoine Clamaran.</w:t>
                      </w:r>
                      <w:r>
                        <w:rPr>
                          <w:rFonts w:ascii="Times" w:hAnsi="Times" w:cs="Times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23"/>
                          <w:szCs w:val="23"/>
                          <w:lang w:val="fr-FR"/>
                        </w:rPr>
                        <w:t>Ses premières productions sont signées sous le label Pool E Music, il fondera ensuite son propre label, en 2006, D-Track’s Industry, sur lequel se produisent</w:t>
                      </w:r>
                      <w:r>
                        <w:rPr>
                          <w:rFonts w:ascii="Cambria" w:hAnsi="Cambria" w:cs="Cambria"/>
                          <w:sz w:val="23"/>
                          <w:szCs w:val="23"/>
                          <w:lang w:val="fr-FR"/>
                        </w:rPr>
                        <w:t xml:space="preserve"> des artistes prestigieux ... David Guetta, Martin Solveig, Laurent Wolf, Laidback Luke, Ron Carroll pour ne citer qu’eux.</w:t>
                      </w:r>
                    </w:p>
                    <w:p w:rsidR="00000000" w:rsidRDefault="006B7A58">
                      <w:pPr>
                        <w:autoSpaceDE w:val="0"/>
                        <w:spacing w:line="20" w:lineRule="atLeast"/>
                        <w:jc w:val="center"/>
                        <w:rPr>
                          <w:rFonts w:ascii="Times" w:hAnsi="Times" w:cs="Times"/>
                          <w:sz w:val="6"/>
                          <w:szCs w:val="6"/>
                          <w:lang w:val="fr-FR"/>
                        </w:rPr>
                      </w:pPr>
                    </w:p>
                    <w:p w:rsidR="00000000" w:rsidRDefault="006B7A58">
                      <w:pPr>
                        <w:autoSpaceDE w:val="0"/>
                        <w:spacing w:line="20" w:lineRule="atLeast"/>
                        <w:jc w:val="center"/>
                        <w:rPr>
                          <w:rFonts w:ascii="Cambria" w:hAnsi="Cambria" w:cs="Cambria"/>
                          <w:sz w:val="23"/>
                          <w:szCs w:val="23"/>
                          <w:lang w:val="fr-FR"/>
                        </w:rPr>
                      </w:pPr>
                      <w:r>
                        <w:rPr>
                          <w:rFonts w:ascii="Cambria" w:hAnsi="Cambria" w:cs="Cambria"/>
                          <w:sz w:val="23"/>
                          <w:szCs w:val="23"/>
                          <w:lang w:val="fr-FR"/>
                        </w:rPr>
                        <w:t xml:space="preserve">En 2009, tout s’accélère, il est n°1 sur Beatport (site référence en matière de musique électronique) pendant 5 semaines et il sort </w:t>
                      </w:r>
                      <w:r>
                        <w:rPr>
                          <w:rFonts w:ascii="Cambria" w:hAnsi="Cambria" w:cs="Cambria"/>
                          <w:sz w:val="23"/>
                          <w:szCs w:val="23"/>
                          <w:lang w:val="fr-FR"/>
                        </w:rPr>
                        <w:t>son premier tube la même année. « Who’s In The House », avec la puissante voix de Max’C, est en rotation sur tous les médias et reste présent pendant 16 semaines dans le top40 Yacast.</w:t>
                      </w:r>
                    </w:p>
                    <w:p w:rsidR="00000000" w:rsidRDefault="006B7A58">
                      <w:pPr>
                        <w:autoSpaceDE w:val="0"/>
                        <w:spacing w:line="20" w:lineRule="atLeast"/>
                        <w:jc w:val="center"/>
                        <w:rPr>
                          <w:rFonts w:ascii="Cambria" w:hAnsi="Cambria" w:cs="Cambria"/>
                          <w:sz w:val="23"/>
                          <w:szCs w:val="23"/>
                          <w:lang w:val="fr-FR"/>
                        </w:rPr>
                      </w:pPr>
                      <w:r>
                        <w:rPr>
                          <w:rFonts w:ascii="Cambria" w:hAnsi="Cambria" w:cs="Cambria"/>
                          <w:sz w:val="23"/>
                          <w:szCs w:val="23"/>
                          <w:lang w:val="fr-FR"/>
                        </w:rPr>
                        <w:t>La carrière de Chris Kaeser a pris son envol dans tous les clubs de la p</w:t>
                      </w:r>
                      <w:r>
                        <w:rPr>
                          <w:rFonts w:ascii="Cambria" w:hAnsi="Cambria" w:cs="Cambria"/>
                          <w:sz w:val="23"/>
                          <w:szCs w:val="23"/>
                          <w:lang w:val="fr-FR"/>
                        </w:rPr>
                        <w:t>lanète. Depuis, côté studio, il collabore et remix de grands artistes tels que Bob Sinclar, Martin Solveig, Jeremih, L</w:t>
                      </w:r>
                      <w:r>
                        <w:rPr>
                          <w:rFonts w:ascii="Cambria" w:hAnsi="Cambria" w:cs="Cambria"/>
                          <w:sz w:val="23"/>
                          <w:szCs w:val="23"/>
                          <w:lang w:val="fr-FR"/>
                        </w:rPr>
                        <w:t>aidback Luke, Chuckie, Hardwell... Il sort son 1</w:t>
                      </w:r>
                      <w:r>
                        <w:rPr>
                          <w:rFonts w:ascii="Cambria" w:hAnsi="Cambria" w:cs="Cambria"/>
                          <w:position w:val="8"/>
                          <w:sz w:val="23"/>
                          <w:szCs w:val="23"/>
                          <w:lang w:val="fr-FR"/>
                        </w:rPr>
                        <w:t xml:space="preserve">er </w:t>
                      </w:r>
                      <w:r>
                        <w:rPr>
                          <w:rFonts w:ascii="Cambria" w:hAnsi="Cambria" w:cs="Cambria"/>
                          <w:sz w:val="23"/>
                          <w:szCs w:val="23"/>
                          <w:lang w:val="fr-FR"/>
                        </w:rPr>
                        <w:t>Album en 2015, « My House ».</w:t>
                      </w:r>
                    </w:p>
                    <w:p w:rsidR="00000000" w:rsidRDefault="006B7A58">
                      <w:pPr>
                        <w:autoSpaceDE w:val="0"/>
                        <w:spacing w:line="20" w:lineRule="atLeast"/>
                        <w:jc w:val="center"/>
                        <w:rPr>
                          <w:rFonts w:ascii="Times" w:hAnsi="Times" w:cs="Times"/>
                          <w:sz w:val="6"/>
                          <w:szCs w:val="6"/>
                          <w:lang w:val="fr-FR"/>
                        </w:rPr>
                      </w:pPr>
                    </w:p>
                    <w:p w:rsidR="00000000" w:rsidRDefault="006B7A58">
                      <w:pPr>
                        <w:autoSpaceDE w:val="0"/>
                        <w:spacing w:line="20" w:lineRule="atLeast"/>
                        <w:jc w:val="center"/>
                        <w:rPr>
                          <w:rFonts w:ascii="Cambria" w:hAnsi="Cambria" w:cs="Cambria"/>
                          <w:sz w:val="23"/>
                          <w:szCs w:val="23"/>
                          <w:lang w:val="fr-FR"/>
                        </w:rPr>
                      </w:pPr>
                      <w:r>
                        <w:rPr>
                          <w:rFonts w:ascii="Cambria" w:hAnsi="Cambria" w:cs="Cambria"/>
                          <w:sz w:val="23"/>
                          <w:szCs w:val="23"/>
                          <w:lang w:val="fr-FR"/>
                        </w:rPr>
                        <w:t>Artiste polyvalent, il est aujourd’hui de retour avec une</w:t>
                      </w:r>
                      <w:r>
                        <w:rPr>
                          <w:rFonts w:ascii="Cambria" w:hAnsi="Cambria" w:cs="Cambria"/>
                          <w:sz w:val="23"/>
                          <w:szCs w:val="23"/>
                          <w:lang w:val="fr-FR"/>
                        </w:rPr>
                        <w:t xml:space="preserve"> musique qu’il aime et qui lui ressemble et ses derniers titres « Long Gone » &amp; « Ducturin »  se sont successivement classés dans les charts et sont diffusés sur les radios nationales.</w:t>
                      </w:r>
                    </w:p>
                    <w:p w:rsidR="00000000" w:rsidRDefault="006B7A58">
                      <w:pPr>
                        <w:pStyle w:val="Titre2"/>
                        <w:jc w:val="lef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9304020</wp:posOffset>
                </wp:positionV>
                <wp:extent cx="3565525" cy="10058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5525" cy="1005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B7A58">
                            <w:pPr>
                              <w:pStyle w:val="Footer-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pt;margin-top:732.6pt;width:280.75pt;height:79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" stroked="f">
                <v:fill opacity="0"/>
                <v:path arrowok="t"/>
                <v:textbox inset="0,0,0,0">
                  <w:txbxContent>
                    <w:p w:rsidR="00000000" w:rsidRDefault="006B7A58">
                      <w:pPr>
                        <w:pStyle w:val="Footer-Lef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3937635</wp:posOffset>
                </wp:positionH>
                <wp:positionV relativeFrom="page">
                  <wp:posOffset>9301480</wp:posOffset>
                </wp:positionV>
                <wp:extent cx="3235325" cy="10058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35325" cy="1005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B7A58">
                            <w:pPr>
                              <w:pStyle w:val="Footer-Right"/>
                            </w:pPr>
                            <w: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0.05pt;margin-top:732.4pt;width:254.75pt;height:79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" stroked="f">
                <v:fill opacity="0"/>
                <v:path arrowok="t"/>
                <v:textbox inset="0,0,0,0">
                  <w:txbxContent>
                    <w:p w:rsidR="00000000" w:rsidRDefault="006B7A58">
                      <w:pPr>
                        <w:pStyle w:val="Footer-Right"/>
                      </w:pPr>
                      <w:r>
                        <w:t>2020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-152400</wp:posOffset>
            </wp:positionV>
            <wp:extent cx="7006590" cy="5836285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583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488" w:right="432" w:bottom="776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6B7A5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B7A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s Gothic MT">
    <w:altName w:val="Calibri"/>
    <w:panose1 w:val="020B0504020203020204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bri"/>
    <w:panose1 w:val="02040503050406030204"/>
    <w:charset w:val="00"/>
    <w:family w:val="auto"/>
    <w:pitch w:val="variable"/>
  </w:font>
  <w:font w:name="Times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6B7A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6B7A5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6B7A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6B7A58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6B7A5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7A58" w:rsidRDefault="006B7A58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6B7A58">
    <w:pPr>
      <w:pStyle w:val="En-tte"/>
      <w:rPr>
        <w:lang w:val="nl-NL"/>
      </w:rPr>
    </w:pPr>
    <w:r>
      <w:rPr>
        <w:lang w:val="nl-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6B7A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8"/>
    <w:rsid w:val="006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F02A674-EB0A-384D-A24A-6D62A16A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ews Gothic MT" w:eastAsia="MS Mincho" w:hAnsi="News Gothic MT" w:cs="News Gothic MT"/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pPr>
      <w:numPr>
        <w:numId w:val="1"/>
      </w:numPr>
      <w:jc w:val="center"/>
      <w:outlineLvl w:val="0"/>
    </w:pPr>
    <w:rPr>
      <w:rFonts w:cs="Times New Roman"/>
      <w:b/>
      <w:bCs/>
      <w:color w:val="FFFFFF"/>
      <w:sz w:val="40"/>
      <w:szCs w:val="32"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spacing w:before="120" w:line="264" w:lineRule="auto"/>
      <w:jc w:val="center"/>
      <w:outlineLvl w:val="1"/>
    </w:pPr>
    <w:rPr>
      <w:rFonts w:cs="Times New Roman"/>
      <w:bCs/>
      <w:color w:val="FFFFFF"/>
      <w:szCs w:val="26"/>
    </w:rPr>
  </w:style>
  <w:style w:type="paragraph" w:styleId="Titre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/>
      <w:outlineLvl w:val="3"/>
    </w:pPr>
    <w:rPr>
      <w:rFonts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/>
      <w:outlineLvl w:val="4"/>
    </w:pPr>
    <w:rPr>
      <w:rFonts w:cs="Times New Roman"/>
      <w:color w:val="244061"/>
    </w:rPr>
  </w:style>
  <w:style w:type="paragraph" w:styleId="Titre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cs="Times New Roman"/>
      <w:i/>
      <w:iCs/>
      <w:color w:val="244061"/>
    </w:rPr>
  </w:style>
  <w:style w:type="paragraph" w:styleId="Titre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/>
      <w:outlineLvl w:val="6"/>
    </w:pPr>
    <w:rPr>
      <w:rFonts w:cs="Times New Roman"/>
      <w:i/>
      <w:iCs/>
      <w:color w:val="404040"/>
    </w:rPr>
  </w:style>
  <w:style w:type="paragraph" w:styleId="Titre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/>
      <w:outlineLvl w:val="7"/>
    </w:pPr>
    <w:rPr>
      <w:rFonts w:cs="Times New Roman"/>
      <w:color w:val="363636"/>
      <w:sz w:val="20"/>
      <w:szCs w:val="20"/>
    </w:rPr>
  </w:style>
  <w:style w:type="paragraph" w:styleId="Titre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200"/>
      <w:outlineLvl w:val="8"/>
    </w:pPr>
    <w:rPr>
      <w:rFonts w:cs="Times New Roman"/>
      <w:i/>
      <w:iCs/>
      <w:color w:val="363636"/>
      <w:sz w:val="20"/>
      <w:szCs w:val="20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rPr>
      <w:color w:val="FFFFFF"/>
      <w:sz w:val="48"/>
    </w:rPr>
  </w:style>
  <w:style w:type="character" w:customStyle="1" w:styleId="TitreCar">
    <w:name w:val="Titre Car"/>
    <w:rPr>
      <w:rFonts w:ascii="News Gothic MT" w:eastAsia="MS Mincho" w:hAnsi="News Gothic MT" w:cs="Times New Roman"/>
      <w:color w:val="FFFFFF"/>
      <w:kern w:val="1"/>
      <w:sz w:val="112"/>
      <w:szCs w:val="52"/>
    </w:rPr>
  </w:style>
  <w:style w:type="character" w:customStyle="1" w:styleId="Titre1Car">
    <w:name w:val="Titre 1 Car"/>
    <w:rPr>
      <w:rFonts w:ascii="News Gothic MT" w:eastAsia="MS Mincho" w:hAnsi="News Gothic MT" w:cs="Times New Roman"/>
      <w:b/>
      <w:bCs/>
      <w:color w:val="FFFFFF"/>
      <w:sz w:val="40"/>
      <w:szCs w:val="32"/>
    </w:rPr>
  </w:style>
  <w:style w:type="character" w:customStyle="1" w:styleId="Titre2Car">
    <w:name w:val="Titre 2 Car"/>
    <w:rPr>
      <w:rFonts w:ascii="News Gothic MT" w:eastAsia="MS Mincho" w:hAnsi="News Gothic MT" w:cs="Times New Roman"/>
      <w:bCs/>
      <w:color w:val="FFFFFF"/>
      <w:szCs w:val="26"/>
    </w:rPr>
  </w:style>
  <w:style w:type="character" w:customStyle="1" w:styleId="DateCar">
    <w:name w:val="Date Car"/>
    <w:rPr>
      <w:color w:val="FFFFFF"/>
      <w:sz w:val="40"/>
    </w:rPr>
  </w:style>
  <w:style w:type="character" w:customStyle="1" w:styleId="Titre4Car">
    <w:name w:val="Titre 4 Car"/>
    <w:rPr>
      <w:rFonts w:ascii="News Gothic MT" w:eastAsia="MS Mincho" w:hAnsi="News Gothic MT" w:cs="Times New Roman"/>
      <w:b/>
      <w:bCs/>
      <w:i/>
      <w:iCs/>
      <w:color w:val="4F81BD"/>
    </w:rPr>
  </w:style>
  <w:style w:type="character" w:customStyle="1" w:styleId="Titre5Car">
    <w:name w:val="Titre 5 Car"/>
    <w:rPr>
      <w:rFonts w:ascii="News Gothic MT" w:eastAsia="MS Mincho" w:hAnsi="News Gothic MT" w:cs="Times New Roman"/>
      <w:color w:val="244061"/>
    </w:rPr>
  </w:style>
  <w:style w:type="character" w:customStyle="1" w:styleId="Titre6Car">
    <w:name w:val="Titre 6 Car"/>
    <w:rPr>
      <w:rFonts w:ascii="News Gothic MT" w:eastAsia="MS Mincho" w:hAnsi="News Gothic MT" w:cs="Times New Roman"/>
      <w:i/>
      <w:iCs/>
      <w:color w:val="244061"/>
    </w:rPr>
  </w:style>
  <w:style w:type="character" w:customStyle="1" w:styleId="Titre7Car">
    <w:name w:val="Titre 7 Car"/>
    <w:rPr>
      <w:rFonts w:ascii="News Gothic MT" w:eastAsia="MS Mincho" w:hAnsi="News Gothic MT" w:cs="Times New Roman"/>
      <w:i/>
      <w:iCs/>
      <w:color w:val="404040"/>
    </w:rPr>
  </w:style>
  <w:style w:type="character" w:customStyle="1" w:styleId="Titre8Car">
    <w:name w:val="Titre 8 Car"/>
    <w:rPr>
      <w:rFonts w:ascii="News Gothic MT" w:eastAsia="MS Mincho" w:hAnsi="News Gothic MT" w:cs="Times New Roman"/>
      <w:color w:val="363636"/>
      <w:sz w:val="20"/>
      <w:szCs w:val="20"/>
    </w:rPr>
  </w:style>
  <w:style w:type="character" w:customStyle="1" w:styleId="Titre9Car">
    <w:name w:val="Titre 9 Car"/>
    <w:rPr>
      <w:rFonts w:ascii="News Gothic MT" w:eastAsia="MS Mincho" w:hAnsi="News Gothic MT" w:cs="Times New Roman"/>
      <w:i/>
      <w:iCs/>
      <w:color w:val="363636"/>
      <w:sz w:val="20"/>
      <w:szCs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</w:style>
  <w:style w:type="paragraph" w:styleId="Pieddepage">
    <w:name w:val="footer"/>
    <w:basedOn w:val="Normal"/>
    <w:pPr>
      <w:jc w:val="center"/>
    </w:pPr>
    <w:rPr>
      <w:color w:val="FFFFFF"/>
      <w:sz w:val="48"/>
    </w:rPr>
  </w:style>
  <w:style w:type="paragraph" w:styleId="Titre">
    <w:name w:val="Title"/>
    <w:basedOn w:val="Normal"/>
    <w:next w:val="Normal"/>
    <w:qFormat/>
    <w:pPr>
      <w:spacing w:before="360" w:after="360"/>
      <w:jc w:val="center"/>
    </w:pPr>
    <w:rPr>
      <w:rFonts w:cs="Times New Roman"/>
      <w:color w:val="FFFFFF"/>
      <w:kern w:val="1"/>
      <w:sz w:val="112"/>
      <w:szCs w:val="5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Date1">
    <w:name w:val="Date1"/>
    <w:basedOn w:val="Normal"/>
    <w:next w:val="Normal"/>
    <w:pPr>
      <w:jc w:val="center"/>
    </w:pPr>
    <w:rPr>
      <w:color w:val="FFFFFF"/>
      <w:sz w:val="40"/>
    </w:rPr>
  </w:style>
  <w:style w:type="paragraph" w:customStyle="1" w:styleId="ContactDetails">
    <w:name w:val="Contact Details"/>
    <w:basedOn w:val="Normal"/>
    <w:pPr>
      <w:spacing w:before="120" w:line="264" w:lineRule="auto"/>
      <w:jc w:val="center"/>
    </w:pPr>
    <w:rPr>
      <w:color w:val="FFFFFF"/>
      <w:sz w:val="32"/>
    </w:rPr>
  </w:style>
  <w:style w:type="paragraph" w:customStyle="1" w:styleId="Footer-Left">
    <w:name w:val="Footer-Left"/>
    <w:basedOn w:val="Pieddepage"/>
    <w:pPr>
      <w:jc w:val="left"/>
    </w:pPr>
    <w:rPr>
      <w:sz w:val="52"/>
    </w:rPr>
  </w:style>
  <w:style w:type="paragraph" w:customStyle="1" w:styleId="Footer-Right">
    <w:name w:val="Footer - Right"/>
    <w:basedOn w:val="Pieddepage"/>
    <w:pPr>
      <w:jc w:val="right"/>
    </w:pPr>
    <w:rPr>
      <w:sz w:val="52"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&#768;les:Affichage%20en%20mode%20Publication:Prospectus:Prospectus%20phot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Prospectus photo.dotx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Marques Daubresse</dc:creator>
  <cp:keywords/>
  <cp:lastModifiedBy>Virginie grelot</cp:lastModifiedBy>
  <cp:revision>2</cp:revision>
  <cp:lastPrinted>1601-01-01T00:00:00Z</cp:lastPrinted>
  <dcterms:created xsi:type="dcterms:W3CDTF">2020-11-29T20:17:00Z</dcterms:created>
  <dcterms:modified xsi:type="dcterms:W3CDTF">2020-11-29T20:17:00Z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InPublishingView">
    <vt:lpwstr>0</vt:lpwstr>
  </property>
  <property fmtid="{D5CDD505-2E9C-101B-9397-08002B2CF9AE}" pid="3" name="ShowDynamicGuides">
    <vt:lpwstr>1</vt:lpwstr>
  </property>
  <property fmtid="{D5CDD505-2E9C-101B-9397-08002B2CF9AE}" pid="4" name="ShowMarginGuides">
    <vt:lpwstr>0</vt:lpwstr>
  </property>
  <property fmtid="{D5CDD505-2E9C-101B-9397-08002B2CF9AE}" pid="5" name="ShowOutlines">
    <vt:lpwstr>0</vt:lpwstr>
  </property>
  <property fmtid="{D5CDD505-2E9C-101B-9397-08002B2CF9AE}" pid="6" name="ShowStaticGuides">
    <vt:lpwstr>1</vt:lpwstr>
  </property>
</Properties>
</file>